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973DD" w14:textId="2B8A1DF0" w:rsidR="00640954" w:rsidRDefault="00640954" w:rsidP="00640954">
      <w:bookmarkStart w:id="0" w:name="_GoBack"/>
      <w:bookmarkEnd w:id="0"/>
      <w:r>
        <w:t>SAVE THIS DOCUMENT WITH YOUR LAST NAME IN THE FILENAME, Fill it out, and then email to Lynette Kral (</w:t>
      </w:r>
      <w:hyperlink r:id="rId4" w:history="1">
        <w:r w:rsidR="009124A0" w:rsidRPr="00263683">
          <w:rPr>
            <w:rStyle w:val="Hyperlink"/>
          </w:rPr>
          <w:t>LKral@contracosta.edu)</w:t>
        </w:r>
      </w:hyperlink>
    </w:p>
    <w:p w14:paraId="0E94CBDD" w14:textId="43272A0E" w:rsidR="009124A0" w:rsidRPr="000D76A7" w:rsidRDefault="009124A0" w:rsidP="00640954">
      <w:pPr>
        <w:rPr>
          <w:i/>
        </w:rPr>
      </w:pPr>
      <w:r w:rsidRPr="000D76A7">
        <w:rPr>
          <w:b/>
          <w:i/>
        </w:rPr>
        <w:t>Please note</w:t>
      </w:r>
      <w:r w:rsidRPr="000D76A7">
        <w:rPr>
          <w:i/>
        </w:rPr>
        <w:t xml:space="preserve"> that both the district </w:t>
      </w:r>
      <w:r w:rsidR="000D76A7" w:rsidRPr="000D76A7">
        <w:rPr>
          <w:i/>
        </w:rPr>
        <w:t>hiring training (</w:t>
      </w:r>
      <w:hyperlink r:id="rId5" w:history="1">
        <w:r w:rsidR="000D76A7" w:rsidRPr="000D76A7">
          <w:rPr>
            <w:rStyle w:val="Hyperlink"/>
            <w:i/>
          </w:rPr>
          <w:t>http://www.4cd.edu/hr/docs/Keenan%20Login%20Instructions.pdf)</w:t>
        </w:r>
      </w:hyperlink>
      <w:r w:rsidR="000D76A7" w:rsidRPr="000D76A7">
        <w:rPr>
          <w:i/>
        </w:rPr>
        <w:t xml:space="preserve"> and CCC’s hiring training (</w:t>
      </w:r>
      <w:hyperlink r:id="rId6" w:history="1">
        <w:r w:rsidR="000D76A7" w:rsidRPr="000D76A7">
          <w:rPr>
            <w:rStyle w:val="Hyperlink"/>
            <w:i/>
          </w:rPr>
          <w:t>https://www.contracosta.edu/faculty-resources/faculty-hiring/)</w:t>
        </w:r>
      </w:hyperlink>
      <w:r w:rsidR="000D76A7" w:rsidRPr="000D76A7">
        <w:rPr>
          <w:i/>
        </w:rPr>
        <w:t xml:space="preserve"> must be current (completed in the past 2 years)</w:t>
      </w:r>
      <w:r w:rsidR="000D76A7">
        <w:rPr>
          <w:i/>
        </w:rPr>
        <w:t xml:space="preserve"> in order to serve on a hiring committee</w:t>
      </w:r>
    </w:p>
    <w:p w14:paraId="699EDA05" w14:textId="77777777" w:rsidR="00640954" w:rsidRDefault="00640954" w:rsidP="00640954"/>
    <w:p w14:paraId="0E1EF1DF" w14:textId="1A511EC8" w:rsidR="00640954" w:rsidRDefault="00640954" w:rsidP="00640954">
      <w:r>
        <w:t xml:space="preserve">Application for Faculty wishing to serve on the </w:t>
      </w:r>
      <w:r w:rsidR="002516E0">
        <w:rPr>
          <w:b/>
        </w:rPr>
        <w:t>CCC Vice President</w:t>
      </w:r>
      <w:r w:rsidR="00D628CC">
        <w:rPr>
          <w:b/>
        </w:rPr>
        <w:t xml:space="preserve"> of Instruction</w:t>
      </w:r>
      <w:r w:rsidR="009124A0">
        <w:rPr>
          <w:b/>
        </w:rPr>
        <w:t xml:space="preserve"> Hiring Committee</w:t>
      </w:r>
    </w:p>
    <w:p w14:paraId="5431BBBF" w14:textId="77777777" w:rsidR="00640954" w:rsidRDefault="00640954" w:rsidP="00640954">
      <w:r>
        <w:t xml:space="preserve"> </w:t>
      </w:r>
    </w:p>
    <w:p w14:paraId="12FC7005" w14:textId="77777777" w:rsidR="00640954" w:rsidRDefault="00640954" w:rsidP="00640954">
      <w:r>
        <w:t xml:space="preserve">Thank you for your interest and commitment to our college. Your responses will help the Academic Senate suggest a group of faculty that will best represent the many viewpoints our colleagues hold.  </w:t>
      </w:r>
    </w:p>
    <w:p w14:paraId="79623D4A" w14:textId="77777777" w:rsidR="00640954" w:rsidRDefault="00640954" w:rsidP="00640954">
      <w:r>
        <w:t xml:space="preserve"> </w:t>
      </w:r>
    </w:p>
    <w:p w14:paraId="48D6390B" w14:textId="77777777" w:rsidR="00640954" w:rsidRDefault="00640954" w:rsidP="00640954">
      <w:r>
        <w:t xml:space="preserve">Your name:  </w:t>
      </w:r>
    </w:p>
    <w:p w14:paraId="5D5729E5" w14:textId="77777777" w:rsidR="00640954" w:rsidRDefault="00640954" w:rsidP="00640954">
      <w:r>
        <w:t xml:space="preserve"> </w:t>
      </w:r>
    </w:p>
    <w:p w14:paraId="73EF1A4B" w14:textId="77777777" w:rsidR="00640954" w:rsidRDefault="00640954" w:rsidP="00640954">
      <w:r>
        <w:t xml:space="preserve">Your division:  </w:t>
      </w:r>
    </w:p>
    <w:p w14:paraId="36D0A2DD" w14:textId="77777777" w:rsidR="00640954" w:rsidRDefault="00640954" w:rsidP="00640954">
      <w:r>
        <w:t xml:space="preserve"> </w:t>
      </w:r>
    </w:p>
    <w:p w14:paraId="7D04B63F" w14:textId="77777777" w:rsidR="00640954" w:rsidRDefault="00640954" w:rsidP="00640954">
      <w:r>
        <w:t xml:space="preserve">Your department:  </w:t>
      </w:r>
    </w:p>
    <w:p w14:paraId="38D09768" w14:textId="77777777" w:rsidR="00640954" w:rsidRDefault="00640954" w:rsidP="00640954">
      <w:r>
        <w:t xml:space="preserve"> </w:t>
      </w:r>
    </w:p>
    <w:p w14:paraId="354D48D3" w14:textId="77777777" w:rsidR="00640954" w:rsidRDefault="00640954" w:rsidP="00640954">
      <w:r>
        <w:t xml:space="preserve">Are you adjunct or full-time at </w:t>
      </w:r>
      <w:proofErr w:type="gramStart"/>
      <w:r>
        <w:t>CCC?:</w:t>
      </w:r>
      <w:proofErr w:type="gramEnd"/>
      <w:r>
        <w:t xml:space="preserve">   </w:t>
      </w:r>
    </w:p>
    <w:p w14:paraId="70EF8A89" w14:textId="77777777" w:rsidR="00640954" w:rsidRDefault="00640954" w:rsidP="00640954">
      <w:r>
        <w:t xml:space="preserve"> </w:t>
      </w:r>
    </w:p>
    <w:p w14:paraId="30A29957" w14:textId="77777777" w:rsidR="00640954" w:rsidRDefault="00640954" w:rsidP="00640954">
      <w:r>
        <w:t>When were you hired at CCC in your current position (year</w:t>
      </w:r>
      <w:proofErr w:type="gramStart"/>
      <w:r>
        <w:t>)?:</w:t>
      </w:r>
      <w:proofErr w:type="gramEnd"/>
      <w:r>
        <w:t xml:space="preserve"> </w:t>
      </w:r>
    </w:p>
    <w:p w14:paraId="5CB997B5" w14:textId="77777777" w:rsidR="002516E0" w:rsidRDefault="00640954" w:rsidP="00640954">
      <w:r>
        <w:t xml:space="preserve"> </w:t>
      </w:r>
    </w:p>
    <w:p w14:paraId="56559DAF" w14:textId="76AE6978" w:rsidR="002516E0" w:rsidRDefault="002516E0" w:rsidP="00640954">
      <w:pPr>
        <w:rPr>
          <w:b/>
        </w:rPr>
      </w:pPr>
      <w:r>
        <w:rPr>
          <w:b/>
        </w:rPr>
        <w:t xml:space="preserve">Will you be able to </w:t>
      </w:r>
      <w:r w:rsidR="00640954" w:rsidRPr="009124A0">
        <w:rPr>
          <w:b/>
        </w:rPr>
        <w:t>full</w:t>
      </w:r>
      <w:r>
        <w:rPr>
          <w:b/>
        </w:rPr>
        <w:t>y</w:t>
      </w:r>
      <w:r w:rsidR="00640954" w:rsidRPr="009124A0">
        <w:rPr>
          <w:b/>
        </w:rPr>
        <w:t xml:space="preserve"> participat</w:t>
      </w:r>
      <w:r>
        <w:rPr>
          <w:b/>
        </w:rPr>
        <w:t>e</w:t>
      </w:r>
      <w:r w:rsidR="00640954" w:rsidRPr="009124A0">
        <w:rPr>
          <w:b/>
        </w:rPr>
        <w:t xml:space="preserve"> in this committee</w:t>
      </w:r>
      <w:r>
        <w:rPr>
          <w:b/>
        </w:rPr>
        <w:t xml:space="preserve">? Please indicate your commitment for each of these times: </w:t>
      </w:r>
    </w:p>
    <w:p w14:paraId="29C2E286" w14:textId="7630B6B3" w:rsidR="00640954" w:rsidRDefault="00D628CC" w:rsidP="002516E0">
      <w:pPr>
        <w:ind w:left="720"/>
        <w:rPr>
          <w:bCs/>
          <w:i/>
          <w:iCs/>
        </w:rPr>
      </w:pPr>
      <w:r>
        <w:rPr>
          <w:b/>
        </w:rPr>
        <w:t>Oct 12</w:t>
      </w:r>
      <w:r w:rsidR="002516E0">
        <w:rPr>
          <w:b/>
        </w:rPr>
        <w:t xml:space="preserve"> 2-</w:t>
      </w:r>
      <w:r>
        <w:rPr>
          <w:b/>
        </w:rPr>
        <w:t>3</w:t>
      </w:r>
      <w:r w:rsidR="002516E0">
        <w:rPr>
          <w:b/>
        </w:rPr>
        <w:t xml:space="preserve">pm </w:t>
      </w:r>
      <w:r w:rsidR="00640954" w:rsidRPr="009124A0">
        <w:rPr>
          <w:b/>
        </w:rPr>
        <w:t xml:space="preserve">  __________</w:t>
      </w:r>
      <w:r w:rsidR="002516E0">
        <w:rPr>
          <w:b/>
        </w:rPr>
        <w:t xml:space="preserve"> </w:t>
      </w:r>
      <w:r w:rsidR="002516E0">
        <w:rPr>
          <w:bCs/>
          <w:i/>
          <w:iCs/>
        </w:rPr>
        <w:t>(full committee initial meeting)</w:t>
      </w:r>
    </w:p>
    <w:p w14:paraId="75A7E9BD" w14:textId="0228AAAB" w:rsidR="002516E0" w:rsidRDefault="00D628CC" w:rsidP="002516E0">
      <w:pPr>
        <w:ind w:left="720"/>
        <w:rPr>
          <w:bCs/>
          <w:i/>
          <w:iCs/>
        </w:rPr>
      </w:pPr>
      <w:r>
        <w:rPr>
          <w:b/>
        </w:rPr>
        <w:t>Oct 13</w:t>
      </w:r>
      <w:r w:rsidR="002516E0">
        <w:rPr>
          <w:b/>
        </w:rPr>
        <w:t>-1</w:t>
      </w:r>
      <w:r>
        <w:rPr>
          <w:b/>
        </w:rPr>
        <w:t>9</w:t>
      </w:r>
      <w:r w:rsidR="002516E0">
        <w:rPr>
          <w:b/>
        </w:rPr>
        <w:t xml:space="preserve"> </w:t>
      </w:r>
      <w:r w:rsidR="002516E0" w:rsidRPr="009124A0">
        <w:rPr>
          <w:b/>
        </w:rPr>
        <w:t>__________</w:t>
      </w:r>
      <w:r w:rsidR="002516E0">
        <w:rPr>
          <w:b/>
        </w:rPr>
        <w:t xml:space="preserve"> </w:t>
      </w:r>
      <w:r w:rsidR="002516E0">
        <w:rPr>
          <w:bCs/>
          <w:i/>
          <w:iCs/>
        </w:rPr>
        <w:t>(paper screening on your own schedule)</w:t>
      </w:r>
    </w:p>
    <w:p w14:paraId="6DBC83F2" w14:textId="081C163E" w:rsidR="002516E0" w:rsidRDefault="00D628CC" w:rsidP="002516E0">
      <w:pPr>
        <w:ind w:left="720"/>
        <w:rPr>
          <w:bCs/>
          <w:i/>
          <w:iCs/>
        </w:rPr>
      </w:pPr>
      <w:r>
        <w:rPr>
          <w:b/>
        </w:rPr>
        <w:t>Oct 19</w:t>
      </w:r>
      <w:r w:rsidR="002516E0">
        <w:rPr>
          <w:b/>
        </w:rPr>
        <w:t xml:space="preserve"> 2-</w:t>
      </w:r>
      <w:r>
        <w:rPr>
          <w:b/>
        </w:rPr>
        <w:t>3</w:t>
      </w:r>
      <w:r w:rsidR="002516E0">
        <w:rPr>
          <w:b/>
        </w:rPr>
        <w:t xml:space="preserve">pm </w:t>
      </w:r>
      <w:r w:rsidR="002516E0" w:rsidRPr="009124A0">
        <w:rPr>
          <w:b/>
        </w:rPr>
        <w:t xml:space="preserve">  __________</w:t>
      </w:r>
      <w:r w:rsidR="002516E0">
        <w:rPr>
          <w:b/>
        </w:rPr>
        <w:t xml:space="preserve"> </w:t>
      </w:r>
      <w:r w:rsidR="002516E0">
        <w:rPr>
          <w:bCs/>
          <w:i/>
          <w:iCs/>
        </w:rPr>
        <w:t>(paper screening deliberation meeting)</w:t>
      </w:r>
    </w:p>
    <w:p w14:paraId="0EF9DF3E" w14:textId="1A633F34" w:rsidR="002516E0" w:rsidRDefault="00D628CC" w:rsidP="002516E0">
      <w:pPr>
        <w:ind w:left="720"/>
        <w:rPr>
          <w:bCs/>
          <w:i/>
          <w:iCs/>
        </w:rPr>
      </w:pPr>
      <w:r>
        <w:rPr>
          <w:b/>
        </w:rPr>
        <w:t>November 2 and November 4</w:t>
      </w:r>
      <w:r w:rsidR="002516E0">
        <w:rPr>
          <w:b/>
        </w:rPr>
        <w:t xml:space="preserve"> </w:t>
      </w:r>
      <w:r w:rsidR="002516E0" w:rsidRPr="009124A0">
        <w:rPr>
          <w:b/>
        </w:rPr>
        <w:t xml:space="preserve">  __________</w:t>
      </w:r>
      <w:r w:rsidR="002516E0">
        <w:rPr>
          <w:b/>
        </w:rPr>
        <w:t xml:space="preserve"> </w:t>
      </w:r>
      <w:r w:rsidR="002516E0">
        <w:rPr>
          <w:bCs/>
          <w:i/>
          <w:iCs/>
        </w:rPr>
        <w:t>(interviews)</w:t>
      </w:r>
    </w:p>
    <w:p w14:paraId="6C7C7F7C" w14:textId="4F73C638" w:rsidR="00D628CC" w:rsidRDefault="00D628CC" w:rsidP="00D628CC">
      <w:pPr>
        <w:ind w:left="720"/>
        <w:rPr>
          <w:bCs/>
          <w:i/>
          <w:iCs/>
        </w:rPr>
      </w:pPr>
      <w:r>
        <w:rPr>
          <w:b/>
        </w:rPr>
        <w:t xml:space="preserve">November 10 4 </w:t>
      </w:r>
      <w:r w:rsidRPr="009124A0">
        <w:rPr>
          <w:b/>
        </w:rPr>
        <w:t xml:space="preserve">  __________</w:t>
      </w:r>
      <w:r>
        <w:rPr>
          <w:b/>
        </w:rPr>
        <w:t xml:space="preserve"> </w:t>
      </w:r>
      <w:r>
        <w:rPr>
          <w:bCs/>
          <w:i/>
          <w:iCs/>
        </w:rPr>
        <w:t>(VPI forums)</w:t>
      </w:r>
    </w:p>
    <w:p w14:paraId="123A2DEF" w14:textId="5B5E7297" w:rsidR="002516E0" w:rsidRPr="002516E0" w:rsidRDefault="00D628CC" w:rsidP="002516E0">
      <w:pPr>
        <w:ind w:left="720"/>
        <w:rPr>
          <w:bCs/>
        </w:rPr>
      </w:pPr>
      <w:r>
        <w:rPr>
          <w:b/>
        </w:rPr>
        <w:t>TBD</w:t>
      </w:r>
      <w:r w:rsidR="002516E0">
        <w:rPr>
          <w:b/>
        </w:rPr>
        <w:t xml:space="preserve"> </w:t>
      </w:r>
      <w:r w:rsidR="002516E0" w:rsidRPr="009124A0">
        <w:rPr>
          <w:b/>
        </w:rPr>
        <w:t xml:space="preserve">  __________</w:t>
      </w:r>
      <w:r w:rsidR="002516E0">
        <w:rPr>
          <w:b/>
        </w:rPr>
        <w:t xml:space="preserve"> </w:t>
      </w:r>
      <w:r w:rsidR="002516E0">
        <w:rPr>
          <w:bCs/>
          <w:i/>
          <w:iCs/>
        </w:rPr>
        <w:t>(final committee meeting)</w:t>
      </w:r>
    </w:p>
    <w:p w14:paraId="3478F257" w14:textId="77777777" w:rsidR="00640954" w:rsidRDefault="00640954" w:rsidP="00640954">
      <w:r>
        <w:t xml:space="preserve"> </w:t>
      </w:r>
    </w:p>
    <w:p w14:paraId="1EF5CE45" w14:textId="77777777" w:rsidR="00640954" w:rsidRDefault="00640954" w:rsidP="00640954">
      <w:r>
        <w:t xml:space="preserve">Please tell us why you are interested in serving on this hiring committee and what will make you a good faculty representative on this committee:  </w:t>
      </w:r>
    </w:p>
    <w:p w14:paraId="56F6FEAA" w14:textId="77777777" w:rsidR="00640954" w:rsidRDefault="00640954" w:rsidP="00640954">
      <w:r>
        <w:t xml:space="preserve"> </w:t>
      </w:r>
    </w:p>
    <w:p w14:paraId="5C94922D" w14:textId="77777777" w:rsidR="00640954" w:rsidRDefault="00640954" w:rsidP="00640954">
      <w:r>
        <w:t xml:space="preserve"> </w:t>
      </w:r>
    </w:p>
    <w:p w14:paraId="4AB8C10F" w14:textId="77777777" w:rsidR="00640954" w:rsidRDefault="00640954" w:rsidP="00640954">
      <w:r>
        <w:t xml:space="preserve"> </w:t>
      </w:r>
    </w:p>
    <w:p w14:paraId="2CD327D4" w14:textId="77777777" w:rsidR="00640954" w:rsidRDefault="00640954" w:rsidP="00640954">
      <w:r>
        <w:t xml:space="preserve"> </w:t>
      </w:r>
    </w:p>
    <w:p w14:paraId="3BABBF84" w14:textId="77777777" w:rsidR="00640954" w:rsidRDefault="00640954" w:rsidP="00640954">
      <w:r>
        <w:t xml:space="preserve"> </w:t>
      </w:r>
    </w:p>
    <w:p w14:paraId="46DEFA14" w14:textId="77777777" w:rsidR="00640954" w:rsidRDefault="00640954" w:rsidP="00640954">
      <w:r>
        <w:t xml:space="preserve"> </w:t>
      </w:r>
    </w:p>
    <w:p w14:paraId="732CA3E9" w14:textId="77777777" w:rsidR="00640954" w:rsidRDefault="00640954" w:rsidP="00640954">
      <w:r>
        <w:t xml:space="preserve"> </w:t>
      </w:r>
    </w:p>
    <w:p w14:paraId="57916A60" w14:textId="77777777" w:rsidR="002516E0" w:rsidRDefault="002516E0">
      <w:r>
        <w:br w:type="page"/>
      </w:r>
    </w:p>
    <w:p w14:paraId="129908E6" w14:textId="1C111CFA" w:rsidR="00640954" w:rsidRDefault="00640954" w:rsidP="00640954">
      <w:r>
        <w:lastRenderedPageBreak/>
        <w:t xml:space="preserve">Please give a specific example of how you have employed equity-minded practice in your work. Describe what changes occurred in your work as a result. </w:t>
      </w:r>
    </w:p>
    <w:p w14:paraId="13F71EB9" w14:textId="6AB7F079" w:rsidR="00640954" w:rsidRDefault="00640954" w:rsidP="00640954">
      <w:r>
        <w:t xml:space="preserve"> </w:t>
      </w:r>
    </w:p>
    <w:p w14:paraId="2D914D37" w14:textId="3A4C091A" w:rsidR="00F61795" w:rsidRDefault="00F61795" w:rsidP="00640954"/>
    <w:p w14:paraId="12060749" w14:textId="0C523106" w:rsidR="00F61795" w:rsidRDefault="00F61795" w:rsidP="00640954"/>
    <w:p w14:paraId="482F5AD1" w14:textId="5BBBE123" w:rsidR="00F61795" w:rsidRDefault="00F61795" w:rsidP="00640954"/>
    <w:p w14:paraId="51B8D40E" w14:textId="3AABFCD8" w:rsidR="00F61795" w:rsidRDefault="00F61795" w:rsidP="00640954"/>
    <w:p w14:paraId="730FC98D" w14:textId="3FB41352" w:rsidR="00F61795" w:rsidRDefault="00F61795" w:rsidP="00640954"/>
    <w:p w14:paraId="7A55F63F" w14:textId="4ED4B756" w:rsidR="00F61795" w:rsidRDefault="00F61795" w:rsidP="00640954"/>
    <w:p w14:paraId="518A402C" w14:textId="3FCCC155" w:rsidR="00F61795" w:rsidRDefault="00F61795" w:rsidP="00640954"/>
    <w:p w14:paraId="2D21C28E" w14:textId="033191EA" w:rsidR="00F61795" w:rsidRDefault="00F61795" w:rsidP="00640954"/>
    <w:p w14:paraId="1FB766B2" w14:textId="59EB8658" w:rsidR="00F61795" w:rsidRDefault="00F61795" w:rsidP="00640954"/>
    <w:p w14:paraId="3B8DB9FB" w14:textId="4724AE1F" w:rsidR="00F61795" w:rsidRDefault="00F61795" w:rsidP="00640954"/>
    <w:p w14:paraId="6538B03A" w14:textId="4ACDA086" w:rsidR="00F61795" w:rsidRDefault="00F61795" w:rsidP="00640954"/>
    <w:p w14:paraId="4D940D65" w14:textId="43D2B7EE" w:rsidR="00F61795" w:rsidRDefault="00F61795" w:rsidP="00640954"/>
    <w:p w14:paraId="05E6EFF2" w14:textId="078FB929" w:rsidR="00F61795" w:rsidRDefault="00F61795" w:rsidP="00640954"/>
    <w:p w14:paraId="2FBF0DBF" w14:textId="4F7F2689" w:rsidR="00F61795" w:rsidRDefault="00F61795" w:rsidP="00640954"/>
    <w:p w14:paraId="5BF640EA" w14:textId="11254779" w:rsidR="00F61795" w:rsidRDefault="00F61795" w:rsidP="00640954"/>
    <w:p w14:paraId="5E33A71A" w14:textId="7E9E687C" w:rsidR="00F61795" w:rsidRDefault="00F61795" w:rsidP="00640954"/>
    <w:p w14:paraId="1E1B474C" w14:textId="77777777" w:rsidR="00F61795" w:rsidRDefault="00F61795" w:rsidP="00640954"/>
    <w:p w14:paraId="0A625768" w14:textId="77777777" w:rsidR="00640954" w:rsidRDefault="00640954" w:rsidP="00640954">
      <w:r>
        <w:t xml:space="preserve"> </w:t>
      </w:r>
    </w:p>
    <w:p w14:paraId="79BFED18" w14:textId="77777777" w:rsidR="00640954" w:rsidRDefault="00640954" w:rsidP="00640954">
      <w:r>
        <w:t xml:space="preserve"> </w:t>
      </w:r>
    </w:p>
    <w:p w14:paraId="52F7BA63" w14:textId="77777777" w:rsidR="00640954" w:rsidRDefault="00640954" w:rsidP="00640954">
      <w:r>
        <w:t>Which faculty groups on campus are you confident you can represent well?  (</w:t>
      </w:r>
      <w:proofErr w:type="spellStart"/>
      <w:r>
        <w:t>eg</w:t>
      </w:r>
      <w:proofErr w:type="spellEnd"/>
      <w:r>
        <w:t xml:space="preserve">. Specific division(s), department(s), </w:t>
      </w:r>
      <w:proofErr w:type="spellStart"/>
      <w:r>
        <w:t>etc</w:t>
      </w:r>
      <w:proofErr w:type="spellEnd"/>
      <w:r>
        <w:t>):</w:t>
      </w:r>
    </w:p>
    <w:p w14:paraId="04B64DCC" w14:textId="77777777" w:rsidR="00640954" w:rsidRDefault="00640954" w:rsidP="00640954">
      <w:r>
        <w:t xml:space="preserve"> </w:t>
      </w:r>
    </w:p>
    <w:p w14:paraId="60D338D0" w14:textId="77777777" w:rsidR="00640954" w:rsidRDefault="00640954" w:rsidP="00640954">
      <w:r>
        <w:t xml:space="preserve"> </w:t>
      </w:r>
    </w:p>
    <w:p w14:paraId="22377C20" w14:textId="77777777" w:rsidR="00640954" w:rsidRDefault="00640954" w:rsidP="00640954">
      <w:r>
        <w:t xml:space="preserve"> </w:t>
      </w:r>
    </w:p>
    <w:p w14:paraId="45A19511" w14:textId="77777777" w:rsidR="00640954" w:rsidRDefault="00640954" w:rsidP="00640954">
      <w:r>
        <w:t xml:space="preserve"> </w:t>
      </w:r>
    </w:p>
    <w:p w14:paraId="62E084EA" w14:textId="77777777" w:rsidR="00640954" w:rsidRDefault="00640954" w:rsidP="00640954">
      <w:r>
        <w:t xml:space="preserve"> </w:t>
      </w:r>
    </w:p>
    <w:p w14:paraId="5A57F9BF" w14:textId="77777777" w:rsidR="00640954" w:rsidRDefault="00640954" w:rsidP="00640954">
      <w:r>
        <w:t xml:space="preserve">Which faculty groups on campus are you unfamiliar with or would have trouble representing well?  </w:t>
      </w:r>
    </w:p>
    <w:p w14:paraId="7C14EE13" w14:textId="77777777" w:rsidR="00640954" w:rsidRDefault="00640954" w:rsidP="00640954"/>
    <w:p w14:paraId="49FE3900" w14:textId="77777777" w:rsidR="00640954" w:rsidRDefault="00640954" w:rsidP="00640954"/>
    <w:p w14:paraId="38DD96A2" w14:textId="77777777" w:rsidR="00640954" w:rsidRDefault="00640954" w:rsidP="00640954">
      <w:r>
        <w:t xml:space="preserve"> </w:t>
      </w:r>
    </w:p>
    <w:p w14:paraId="27E89254" w14:textId="77777777" w:rsidR="00640954" w:rsidRDefault="00640954" w:rsidP="00640954">
      <w:r>
        <w:t xml:space="preserve"> </w:t>
      </w:r>
    </w:p>
    <w:p w14:paraId="20427350" w14:textId="77777777" w:rsidR="00640954" w:rsidRDefault="00640954" w:rsidP="00640954">
      <w:r>
        <w:t xml:space="preserve"> </w:t>
      </w:r>
    </w:p>
    <w:p w14:paraId="304E92E3" w14:textId="77777777" w:rsidR="00640954" w:rsidRDefault="00640954" w:rsidP="00640954">
      <w:r>
        <w:t xml:space="preserve"> </w:t>
      </w:r>
    </w:p>
    <w:p w14:paraId="078920E2" w14:textId="5165EB9A" w:rsidR="00D16FE0" w:rsidRDefault="00640954" w:rsidP="00640954">
      <w:r>
        <w:t xml:space="preserve">Please note that decisions about who will be selected to serve on this committee will take into consideration the makeup of the ENTIRETY of the committee, and may not reflect any particular applicant meeting any one set of criteria.  Compiling a diversity of experiences and perspectives will be of high value in forming the final committee, as will including people who are active in campus life,  can incorporate broad understanding of our campus, are committed to equity, and who work with the person in the position being hired.  </w:t>
      </w:r>
    </w:p>
    <w:sectPr w:rsidR="00D16FE0" w:rsidSect="00233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54"/>
    <w:rsid w:val="000D76A7"/>
    <w:rsid w:val="0023391B"/>
    <w:rsid w:val="002516E0"/>
    <w:rsid w:val="005E6866"/>
    <w:rsid w:val="00640954"/>
    <w:rsid w:val="006913F4"/>
    <w:rsid w:val="009124A0"/>
    <w:rsid w:val="00B501DF"/>
    <w:rsid w:val="00D628CC"/>
    <w:rsid w:val="00F6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F7F2"/>
  <w14:defaultImageDpi w14:val="32767"/>
  <w15:chartTrackingRefBased/>
  <w15:docId w15:val="{2E995A18-AD0A-6A47-A9B6-207E7D0C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tracosta.edu/faculty-resources/faculty-hiring/)" TargetMode="External"/><Relationship Id="rId5" Type="http://schemas.openxmlformats.org/officeDocument/2006/relationships/hyperlink" Target="http://www.4cd.edu/hr/docs/Keenan%20Login%20Instructions.pdf)" TargetMode="External"/><Relationship Id="rId4" Type="http://schemas.openxmlformats.org/officeDocument/2006/relationships/hyperlink" Target="mailto:LKral@cont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A3117EE4</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Krolikowski, Katherine</dc:creator>
  <cp:keywords/>
  <dc:description/>
  <cp:lastModifiedBy>Kral, Lynette</cp:lastModifiedBy>
  <cp:revision>2</cp:revision>
  <dcterms:created xsi:type="dcterms:W3CDTF">2020-09-17T01:54:00Z</dcterms:created>
  <dcterms:modified xsi:type="dcterms:W3CDTF">2020-09-17T01:54:00Z</dcterms:modified>
</cp:coreProperties>
</file>